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C3E7" w14:textId="77777777" w:rsidR="00765A5F" w:rsidRDefault="00765A5F"/>
    <w:p w14:paraId="75D02B17" w14:textId="03CDF372" w:rsidR="00422E8B" w:rsidRDefault="00422E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E11F7B5" w14:textId="77777777" w:rsidR="00225CDF" w:rsidRPr="00B465F9" w:rsidRDefault="00225CD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7078DA" w:rsidRPr="00B465F9">
        <w:rPr>
          <w:sz w:val="32"/>
          <w:szCs w:val="32"/>
          <w:u w:val="single"/>
        </w:rPr>
        <w:t>PRODUCT SPECIFICATION</w:t>
      </w:r>
    </w:p>
    <w:p w14:paraId="2258B964" w14:textId="77777777" w:rsidR="00225CDF" w:rsidRDefault="00225CDF">
      <w:pPr>
        <w:rPr>
          <w:sz w:val="32"/>
          <w:szCs w:val="32"/>
        </w:rPr>
      </w:pPr>
    </w:p>
    <w:p w14:paraId="40CCF49D" w14:textId="70E38756" w:rsidR="001A16AA" w:rsidRDefault="009E1ED5">
      <w:pPr>
        <w:rPr>
          <w:sz w:val="28"/>
          <w:szCs w:val="28"/>
        </w:rPr>
      </w:pPr>
      <w:r>
        <w:rPr>
          <w:sz w:val="28"/>
          <w:szCs w:val="28"/>
        </w:rPr>
        <w:t>Customer</w:t>
      </w:r>
      <w:r w:rsidR="00225CDF">
        <w:rPr>
          <w:sz w:val="28"/>
          <w:szCs w:val="28"/>
        </w:rPr>
        <w:t xml:space="preserve">:  </w:t>
      </w:r>
      <w:r w:rsidR="00755840">
        <w:rPr>
          <w:sz w:val="28"/>
          <w:szCs w:val="28"/>
        </w:rPr>
        <w:t>Henshaw</w:t>
      </w:r>
      <w:r w:rsidR="00616BF4">
        <w:rPr>
          <w:sz w:val="28"/>
          <w:szCs w:val="28"/>
        </w:rPr>
        <w:t xml:space="preserve"> </w:t>
      </w:r>
      <w:r w:rsidR="00755840">
        <w:rPr>
          <w:sz w:val="28"/>
          <w:szCs w:val="28"/>
        </w:rPr>
        <w:t>Inflatables Ltd</w:t>
      </w:r>
    </w:p>
    <w:p w14:paraId="3EFB7FBC" w14:textId="37394492" w:rsidR="003948F9" w:rsidRDefault="001036E2">
      <w:pPr>
        <w:rPr>
          <w:sz w:val="28"/>
          <w:szCs w:val="28"/>
        </w:rPr>
      </w:pPr>
      <w:r>
        <w:rPr>
          <w:sz w:val="28"/>
          <w:szCs w:val="28"/>
        </w:rPr>
        <w:t xml:space="preserve">Product code: </w:t>
      </w:r>
      <w:r w:rsidR="00C45FAF">
        <w:rPr>
          <w:sz w:val="28"/>
          <w:szCs w:val="28"/>
        </w:rPr>
        <w:t xml:space="preserve">  </w:t>
      </w:r>
      <w:r w:rsidR="00755840">
        <w:rPr>
          <w:sz w:val="28"/>
          <w:szCs w:val="28"/>
        </w:rPr>
        <w:t>DWPSH025BL</w:t>
      </w:r>
    </w:p>
    <w:p w14:paraId="516034F9" w14:textId="3ADB83E7" w:rsidR="001036E2" w:rsidRDefault="001036E2">
      <w:pPr>
        <w:rPr>
          <w:sz w:val="28"/>
          <w:szCs w:val="28"/>
        </w:rPr>
      </w:pPr>
      <w:r>
        <w:rPr>
          <w:sz w:val="28"/>
          <w:szCs w:val="28"/>
        </w:rPr>
        <w:t>Descriptio</w:t>
      </w:r>
      <w:r w:rsidR="00FE107F">
        <w:rPr>
          <w:sz w:val="28"/>
          <w:szCs w:val="28"/>
        </w:rPr>
        <w:t xml:space="preserve">n:  </w:t>
      </w:r>
      <w:r w:rsidR="00755840">
        <w:rPr>
          <w:sz w:val="28"/>
          <w:szCs w:val="28"/>
        </w:rPr>
        <w:t>Polyester seatbelt web 25mm black</w:t>
      </w:r>
    </w:p>
    <w:p w14:paraId="72DD20F3" w14:textId="155C6816" w:rsidR="007078DA" w:rsidRDefault="00C45FAF">
      <w:pPr>
        <w:rPr>
          <w:sz w:val="28"/>
          <w:szCs w:val="28"/>
        </w:rPr>
      </w:pPr>
      <w:r>
        <w:rPr>
          <w:sz w:val="28"/>
          <w:szCs w:val="28"/>
        </w:rPr>
        <w:t xml:space="preserve">Specification: </w:t>
      </w:r>
      <w:r w:rsidR="00755840">
        <w:rPr>
          <w:sz w:val="28"/>
          <w:szCs w:val="28"/>
        </w:rPr>
        <w:t>2005T 25mm</w:t>
      </w:r>
    </w:p>
    <w:p w14:paraId="1511CC57" w14:textId="09B5AAAE" w:rsidR="00755840" w:rsidRDefault="00755840">
      <w:pPr>
        <w:rPr>
          <w:sz w:val="28"/>
          <w:szCs w:val="28"/>
        </w:rPr>
      </w:pPr>
      <w:r>
        <w:rPr>
          <w:sz w:val="28"/>
          <w:szCs w:val="28"/>
        </w:rPr>
        <w:t>Weave: 2/2-5 panel</w:t>
      </w:r>
    </w:p>
    <w:p w14:paraId="28D60D68" w14:textId="056E1884" w:rsidR="007E729F" w:rsidRDefault="007E729F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="00616BF4">
        <w:rPr>
          <w:sz w:val="28"/>
          <w:szCs w:val="28"/>
        </w:rPr>
        <w:t xml:space="preserve">mposition: </w:t>
      </w:r>
      <w:r w:rsidR="00755840">
        <w:rPr>
          <w:sz w:val="28"/>
          <w:szCs w:val="28"/>
        </w:rPr>
        <w:t>1100</w:t>
      </w:r>
      <w:r w:rsidR="00616BF4">
        <w:rPr>
          <w:sz w:val="28"/>
          <w:szCs w:val="28"/>
        </w:rPr>
        <w:t xml:space="preserve"> polyester</w:t>
      </w:r>
    </w:p>
    <w:p w14:paraId="6BAF227E" w14:textId="3FE4B0C5" w:rsidR="00B12C91" w:rsidRDefault="00B12C91">
      <w:pPr>
        <w:rPr>
          <w:sz w:val="28"/>
          <w:szCs w:val="28"/>
        </w:rPr>
      </w:pPr>
      <w:r>
        <w:rPr>
          <w:sz w:val="28"/>
          <w:szCs w:val="28"/>
        </w:rPr>
        <w:t>Finish: Dyed</w:t>
      </w:r>
    </w:p>
    <w:p w14:paraId="71BAFE8C" w14:textId="52C94FDF" w:rsidR="007E729F" w:rsidRDefault="007E729F">
      <w:pPr>
        <w:rPr>
          <w:sz w:val="28"/>
          <w:szCs w:val="28"/>
        </w:rPr>
      </w:pPr>
      <w:r>
        <w:rPr>
          <w:sz w:val="28"/>
          <w:szCs w:val="28"/>
        </w:rPr>
        <w:t>Coating colour: Black</w:t>
      </w:r>
    </w:p>
    <w:p w14:paraId="1009FC5A" w14:textId="435E38ED" w:rsidR="001D7F39" w:rsidRDefault="001D7F39">
      <w:pPr>
        <w:rPr>
          <w:sz w:val="28"/>
          <w:szCs w:val="28"/>
        </w:rPr>
      </w:pPr>
      <w:r>
        <w:rPr>
          <w:sz w:val="28"/>
          <w:szCs w:val="28"/>
        </w:rPr>
        <w:t xml:space="preserve">Warp </w:t>
      </w:r>
      <w:r w:rsidR="00755840">
        <w:rPr>
          <w:sz w:val="28"/>
          <w:szCs w:val="28"/>
        </w:rPr>
        <w:t>ends: 141</w:t>
      </w:r>
    </w:p>
    <w:p w14:paraId="10BAC141" w14:textId="4BAAAAC1" w:rsidR="00B12C91" w:rsidRDefault="00B12C91">
      <w:pPr>
        <w:rPr>
          <w:sz w:val="28"/>
          <w:szCs w:val="28"/>
        </w:rPr>
      </w:pPr>
      <w:r>
        <w:rPr>
          <w:sz w:val="28"/>
          <w:szCs w:val="28"/>
        </w:rPr>
        <w:t>Warp yarn: 1100 poly</w:t>
      </w:r>
    </w:p>
    <w:p w14:paraId="58462032" w14:textId="6D659297" w:rsidR="00B465F9" w:rsidRDefault="001755F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D7F39">
        <w:rPr>
          <w:sz w:val="28"/>
          <w:szCs w:val="28"/>
        </w:rPr>
        <w:t>eft yarn</w:t>
      </w:r>
      <w:r>
        <w:rPr>
          <w:sz w:val="28"/>
          <w:szCs w:val="28"/>
        </w:rPr>
        <w:t xml:space="preserve">: </w:t>
      </w:r>
      <w:r w:rsidR="00755840">
        <w:rPr>
          <w:sz w:val="28"/>
          <w:szCs w:val="28"/>
        </w:rPr>
        <w:t>500 denier</w:t>
      </w:r>
    </w:p>
    <w:p w14:paraId="6AFAF375" w14:textId="70772E1B" w:rsidR="00B12C91" w:rsidRDefault="00B12C91">
      <w:pPr>
        <w:rPr>
          <w:sz w:val="28"/>
          <w:szCs w:val="28"/>
        </w:rPr>
      </w:pPr>
      <w:r>
        <w:rPr>
          <w:sz w:val="28"/>
          <w:szCs w:val="28"/>
        </w:rPr>
        <w:t>Picks: 21</w:t>
      </w:r>
    </w:p>
    <w:p w14:paraId="7ABE3C6F" w14:textId="017B883E" w:rsidR="00755840" w:rsidRDefault="00755840">
      <w:pPr>
        <w:rPr>
          <w:sz w:val="28"/>
          <w:szCs w:val="28"/>
        </w:rPr>
      </w:pPr>
      <w:r>
        <w:rPr>
          <w:sz w:val="28"/>
          <w:szCs w:val="28"/>
        </w:rPr>
        <w:t>Edge system: 3</w:t>
      </w:r>
    </w:p>
    <w:p w14:paraId="7B265B48" w14:textId="5F690F44" w:rsidR="00755840" w:rsidRDefault="00755840">
      <w:pPr>
        <w:rPr>
          <w:sz w:val="28"/>
          <w:szCs w:val="28"/>
        </w:rPr>
      </w:pPr>
      <w:r>
        <w:rPr>
          <w:sz w:val="28"/>
          <w:szCs w:val="28"/>
        </w:rPr>
        <w:t>Edge thread: 1/167 textured</w:t>
      </w:r>
    </w:p>
    <w:p w14:paraId="7CED6544" w14:textId="5C7B9A9D" w:rsidR="00B23C8E" w:rsidRDefault="00422E8B">
      <w:pPr>
        <w:rPr>
          <w:sz w:val="28"/>
          <w:szCs w:val="28"/>
        </w:rPr>
      </w:pPr>
      <w:r>
        <w:rPr>
          <w:sz w:val="28"/>
          <w:szCs w:val="28"/>
        </w:rPr>
        <w:t xml:space="preserve">Width: </w:t>
      </w:r>
      <w:r w:rsidR="00755840">
        <w:rPr>
          <w:sz w:val="28"/>
          <w:szCs w:val="28"/>
        </w:rPr>
        <w:t>25</w:t>
      </w:r>
      <w:r w:rsidR="00B23C8E">
        <w:rPr>
          <w:sz w:val="28"/>
          <w:szCs w:val="28"/>
        </w:rPr>
        <w:t>mm (+/-1mm)</w:t>
      </w:r>
    </w:p>
    <w:p w14:paraId="0CE75CFE" w14:textId="393DB198" w:rsidR="00755840" w:rsidRDefault="00755840">
      <w:pPr>
        <w:rPr>
          <w:sz w:val="28"/>
          <w:szCs w:val="28"/>
        </w:rPr>
      </w:pPr>
      <w:r>
        <w:rPr>
          <w:sz w:val="28"/>
          <w:szCs w:val="28"/>
        </w:rPr>
        <w:t>Thickness: 0.7mm – 1.00mm</w:t>
      </w:r>
    </w:p>
    <w:p w14:paraId="0ED2EF09" w14:textId="2730BE1E" w:rsidR="00755840" w:rsidRDefault="00755840">
      <w:pPr>
        <w:rPr>
          <w:sz w:val="28"/>
          <w:szCs w:val="28"/>
        </w:rPr>
      </w:pPr>
      <w:r>
        <w:rPr>
          <w:sz w:val="28"/>
          <w:szCs w:val="28"/>
        </w:rPr>
        <w:t>Mass: 19.95g – 22.05g</w:t>
      </w:r>
    </w:p>
    <w:p w14:paraId="13FA4591" w14:textId="092C5964" w:rsidR="00B12C91" w:rsidRDefault="00B12C91">
      <w:pPr>
        <w:rPr>
          <w:sz w:val="28"/>
          <w:szCs w:val="28"/>
        </w:rPr>
      </w:pPr>
      <w:r>
        <w:rPr>
          <w:sz w:val="28"/>
          <w:szCs w:val="28"/>
        </w:rPr>
        <w:t>Break strength: 950kg (9.32kn)</w:t>
      </w:r>
    </w:p>
    <w:p w14:paraId="555E83BF" w14:textId="6A374283" w:rsidR="00B23C8E" w:rsidRDefault="00B23C8E">
      <w:pPr>
        <w:rPr>
          <w:sz w:val="28"/>
          <w:szCs w:val="28"/>
        </w:rPr>
      </w:pPr>
      <w:r>
        <w:rPr>
          <w:sz w:val="28"/>
          <w:szCs w:val="28"/>
        </w:rPr>
        <w:t xml:space="preserve">Made in the </w:t>
      </w:r>
      <w:r w:rsidR="0091071A">
        <w:rPr>
          <w:sz w:val="28"/>
          <w:szCs w:val="28"/>
        </w:rPr>
        <w:t>U</w:t>
      </w:r>
      <w:r w:rsidR="00616BF4">
        <w:rPr>
          <w:sz w:val="28"/>
          <w:szCs w:val="28"/>
        </w:rPr>
        <w:t>K</w:t>
      </w:r>
    </w:p>
    <w:p w14:paraId="25F12A61" w14:textId="77777777" w:rsidR="000E522C" w:rsidRDefault="000E522C">
      <w:pPr>
        <w:rPr>
          <w:sz w:val="28"/>
          <w:szCs w:val="28"/>
        </w:rPr>
      </w:pPr>
    </w:p>
    <w:p w14:paraId="2FF3859C" w14:textId="77777777" w:rsidR="000E522C" w:rsidRDefault="000E522C">
      <w:pPr>
        <w:rPr>
          <w:sz w:val="28"/>
          <w:szCs w:val="28"/>
        </w:rPr>
      </w:pPr>
      <w:r>
        <w:rPr>
          <w:sz w:val="28"/>
          <w:szCs w:val="28"/>
        </w:rPr>
        <w:t xml:space="preserve">Signed on Behalf of Abbey </w:t>
      </w:r>
      <w:r w:rsidR="0024213E">
        <w:rPr>
          <w:sz w:val="28"/>
          <w:szCs w:val="28"/>
        </w:rPr>
        <w:t>England</w:t>
      </w:r>
      <w:r>
        <w:rPr>
          <w:sz w:val="28"/>
          <w:szCs w:val="28"/>
        </w:rPr>
        <w:t xml:space="preserve"> Ltd</w:t>
      </w:r>
    </w:p>
    <w:p w14:paraId="2C597841" w14:textId="42573F76" w:rsidR="000E522C" w:rsidRDefault="009644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A49152F" wp14:editId="575C6844">
            <wp:simplePos x="0" y="0"/>
            <wp:positionH relativeFrom="column">
              <wp:posOffset>38100</wp:posOffset>
            </wp:positionH>
            <wp:positionV relativeFrom="paragraph">
              <wp:posOffset>79375</wp:posOffset>
            </wp:positionV>
            <wp:extent cx="1314450" cy="3048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7337F" w14:textId="1C3F456E" w:rsidR="000E522C" w:rsidRDefault="000E522C">
      <w:pPr>
        <w:rPr>
          <w:sz w:val="28"/>
          <w:szCs w:val="28"/>
        </w:rPr>
      </w:pPr>
    </w:p>
    <w:p w14:paraId="7A47C90B" w14:textId="7F04E07A" w:rsidR="000E522C" w:rsidRDefault="009E1ED5">
      <w:pPr>
        <w:rPr>
          <w:sz w:val="28"/>
          <w:szCs w:val="28"/>
        </w:rPr>
      </w:pPr>
      <w:r>
        <w:rPr>
          <w:sz w:val="28"/>
          <w:szCs w:val="28"/>
        </w:rPr>
        <w:t>Richard Pickering</w:t>
      </w:r>
    </w:p>
    <w:p w14:paraId="1617267B" w14:textId="282A7C0B" w:rsidR="00225CDF" w:rsidRPr="00225CDF" w:rsidRDefault="009E1ED5">
      <w:pPr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  <w:r w:rsidR="000E522C">
        <w:rPr>
          <w:sz w:val="28"/>
          <w:szCs w:val="28"/>
        </w:rPr>
        <w:t>Director</w:t>
      </w:r>
      <w:r w:rsidR="00225CDF">
        <w:rPr>
          <w:sz w:val="28"/>
          <w:szCs w:val="28"/>
        </w:rPr>
        <w:t xml:space="preserve">   </w:t>
      </w:r>
    </w:p>
    <w:sectPr w:rsidR="00225CDF" w:rsidRPr="00225CDF" w:rsidSect="004F44EB">
      <w:headerReference w:type="default" r:id="rId7"/>
      <w:footerReference w:type="default" r:id="rId8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E1EE" w14:textId="77777777" w:rsidR="000933C6" w:rsidRDefault="000933C6">
      <w:r>
        <w:separator/>
      </w:r>
    </w:p>
  </w:endnote>
  <w:endnote w:type="continuationSeparator" w:id="0">
    <w:p w14:paraId="67726ED0" w14:textId="77777777" w:rsidR="000933C6" w:rsidRDefault="0009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27"/>
      <w:gridCol w:w="2983"/>
      <w:gridCol w:w="3019"/>
    </w:tblGrid>
    <w:tr w:rsidR="00C45FAF" w14:paraId="78E9F08E" w14:textId="77777777">
      <w:tc>
        <w:tcPr>
          <w:tcW w:w="3081" w:type="dxa"/>
        </w:tcPr>
        <w:p w14:paraId="4F6B0733" w14:textId="77777777" w:rsidR="00C45FAF" w:rsidRDefault="00C45FAF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0AB7E1E3" wp14:editId="4B61746A">
                <wp:extent cx="790575" cy="876300"/>
                <wp:effectExtent l="19050" t="0" r="9525" b="0"/>
                <wp:docPr id="3" name="Picture 3" descr="mastersadd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stersadd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</w:tcPr>
        <w:p w14:paraId="5800125B" w14:textId="77777777" w:rsidR="00C45FAF" w:rsidRDefault="00C45FAF">
          <w:pPr>
            <w:pStyle w:val="Footer"/>
          </w:pPr>
        </w:p>
      </w:tc>
      <w:tc>
        <w:tcPr>
          <w:tcW w:w="3082" w:type="dxa"/>
        </w:tcPr>
        <w:p w14:paraId="15CD1D4E" w14:textId="77777777" w:rsidR="00C45FAF" w:rsidRDefault="00C45FAF">
          <w:pPr>
            <w:pStyle w:val="Foot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4BBF420" wp14:editId="699165DC">
                <wp:extent cx="638175" cy="762000"/>
                <wp:effectExtent l="19050" t="0" r="9525" b="0"/>
                <wp:docPr id="4" name="Picture 4" descr="beta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eta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5FAF" w14:paraId="081905CE" w14:textId="77777777">
      <w:trPr>
        <w:cantSplit/>
      </w:trPr>
      <w:tc>
        <w:tcPr>
          <w:tcW w:w="9245" w:type="dxa"/>
          <w:gridSpan w:val="3"/>
        </w:tcPr>
        <w:p w14:paraId="41BE72C5" w14:textId="77777777" w:rsidR="00C45FAF" w:rsidRDefault="00C45FAF">
          <w:pPr>
            <w:autoSpaceDE w:val="0"/>
            <w:autoSpaceDN w:val="0"/>
            <w:adjustRightInd w:val="0"/>
            <w:jc w:val="center"/>
            <w:rPr>
              <w:szCs w:val="24"/>
            </w:rPr>
          </w:pPr>
          <w:r>
            <w:rPr>
              <w:color w:val="000000"/>
              <w:szCs w:val="24"/>
            </w:rPr>
            <w:t>Tel: +44 (0) 1565 650343      Fax: +44 (0) 1565 633825</w:t>
          </w:r>
        </w:p>
        <w:p w14:paraId="4245BAB8" w14:textId="77777777" w:rsidR="00C45FAF" w:rsidRDefault="00C45FAF">
          <w:pPr>
            <w:pStyle w:val="Footer"/>
            <w:jc w:val="center"/>
          </w:pPr>
          <w:r>
            <w:rPr>
              <w:szCs w:val="24"/>
            </w:rPr>
            <w:t xml:space="preserve">e-mail: </w:t>
          </w:r>
          <w:hyperlink r:id="rId3" w:history="1">
            <w:r>
              <w:rPr>
                <w:rStyle w:val="Hyperlink"/>
                <w:szCs w:val="24"/>
              </w:rPr>
              <w:t>info@abbeysaddlery.co.uk</w:t>
            </w:r>
          </w:hyperlink>
          <w:r>
            <w:rPr>
              <w:szCs w:val="24"/>
            </w:rPr>
            <w:t xml:space="preserve">  URL: </w:t>
          </w:r>
          <w:hyperlink r:id="rId4" w:history="1">
            <w:r>
              <w:rPr>
                <w:rStyle w:val="Hyperlink"/>
                <w:szCs w:val="24"/>
              </w:rPr>
              <w:t>www.abbeysaddlery.co.uk</w:t>
            </w:r>
          </w:hyperlink>
          <w:r>
            <w:rPr>
              <w:szCs w:val="24"/>
            </w:rPr>
            <w:t xml:space="preserve"> </w:t>
          </w:r>
        </w:p>
      </w:tc>
    </w:tr>
    <w:tr w:rsidR="00C45FAF" w14:paraId="012E02E5" w14:textId="77777777">
      <w:trPr>
        <w:cantSplit/>
      </w:trPr>
      <w:tc>
        <w:tcPr>
          <w:tcW w:w="9245" w:type="dxa"/>
          <w:gridSpan w:val="3"/>
        </w:tcPr>
        <w:p w14:paraId="430064F6" w14:textId="77777777" w:rsidR="00C45FAF" w:rsidRDefault="00C45FAF">
          <w:pPr>
            <w:autoSpaceDE w:val="0"/>
            <w:autoSpaceDN w:val="0"/>
            <w:adjustRightInd w:val="0"/>
            <w:jc w:val="center"/>
            <w:rPr>
              <w:color w:val="000000"/>
              <w:szCs w:val="24"/>
            </w:rPr>
          </w:pPr>
          <w:r>
            <w:rPr>
              <w:color w:val="000000"/>
              <w:sz w:val="16"/>
              <w:szCs w:val="16"/>
            </w:rPr>
            <w:t xml:space="preserve">Registered in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color w:val="000000"/>
                  <w:sz w:val="16"/>
                  <w:szCs w:val="16"/>
                </w:rPr>
                <w:t>England</w:t>
              </w:r>
            </w:smartTag>
          </w:smartTag>
          <w:r>
            <w:rPr>
              <w:color w:val="000000"/>
              <w:sz w:val="16"/>
              <w:szCs w:val="16"/>
            </w:rPr>
            <w:t xml:space="preserve"> No. 1638775. Reg Office: Abbey House,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color w:val="000000"/>
                  <w:sz w:val="16"/>
                  <w:szCs w:val="16"/>
                </w:rPr>
                <w:t>Haig Road</w:t>
              </w:r>
            </w:smartTag>
            <w:r>
              <w:rPr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r>
                <w:rPr>
                  <w:color w:val="000000"/>
                  <w:sz w:val="16"/>
                  <w:szCs w:val="16"/>
                </w:rPr>
                <w:t>Parkgate</w:t>
              </w:r>
            </w:smartTag>
            <w:r>
              <w:rPr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State">
              <w:r>
                <w:rPr>
                  <w:color w:val="000000"/>
                  <w:sz w:val="16"/>
                  <w:szCs w:val="16"/>
                </w:rPr>
                <w:t>Ind.</w:t>
              </w:r>
            </w:smartTag>
          </w:smartTag>
          <w:r>
            <w:rPr>
              <w:color w:val="000000"/>
              <w:sz w:val="16"/>
              <w:szCs w:val="16"/>
            </w:rPr>
            <w:t xml:space="preserve"> Estate, Knutsford, </w:t>
          </w:r>
          <w:smartTag w:uri="urn:schemas-microsoft-com:office:smarttags" w:element="City">
            <w:smartTag w:uri="urn:schemas-microsoft-com:office:smarttags" w:element="place">
              <w:r>
                <w:rPr>
                  <w:color w:val="000000"/>
                  <w:sz w:val="16"/>
                  <w:szCs w:val="16"/>
                </w:rPr>
                <w:t>Cheshire</w:t>
              </w:r>
            </w:smartTag>
          </w:smartTag>
          <w:r>
            <w:rPr>
              <w:color w:val="000000"/>
              <w:sz w:val="16"/>
              <w:szCs w:val="16"/>
            </w:rPr>
            <w:t xml:space="preserve"> WA16 8DX</w:t>
          </w:r>
        </w:p>
      </w:tc>
    </w:tr>
  </w:tbl>
  <w:p w14:paraId="5D31B048" w14:textId="77777777" w:rsidR="00C45FAF" w:rsidRDefault="00C45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62DF" w14:textId="77777777" w:rsidR="000933C6" w:rsidRDefault="000933C6">
      <w:r>
        <w:separator/>
      </w:r>
    </w:p>
  </w:footnote>
  <w:footnote w:type="continuationSeparator" w:id="0">
    <w:p w14:paraId="62E6C27A" w14:textId="77777777" w:rsidR="000933C6" w:rsidRDefault="0009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252" w:type="dxa"/>
      <w:tblLayout w:type="fixed"/>
      <w:tblLook w:val="0000" w:firstRow="0" w:lastRow="0" w:firstColumn="0" w:lastColumn="0" w:noHBand="0" w:noVBand="0"/>
    </w:tblPr>
    <w:tblGrid>
      <w:gridCol w:w="2767"/>
      <w:gridCol w:w="2903"/>
      <w:gridCol w:w="4410"/>
    </w:tblGrid>
    <w:tr w:rsidR="00C45FAF" w14:paraId="776375DB" w14:textId="77777777">
      <w:tc>
        <w:tcPr>
          <w:tcW w:w="2767" w:type="dxa"/>
        </w:tcPr>
        <w:p w14:paraId="2A33806A" w14:textId="77777777" w:rsidR="00C45FAF" w:rsidRDefault="00C45FAF">
          <w:pPr>
            <w:autoSpaceDE w:val="0"/>
            <w:autoSpaceDN w:val="0"/>
            <w:adjustRightInd w:val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8883239" wp14:editId="5BFB87BA">
                <wp:extent cx="600075" cy="5524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4D23B3A" w14:textId="77777777" w:rsidR="00C45FAF" w:rsidRDefault="00C45FAF">
          <w:pPr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By Appointment to</w:t>
          </w:r>
        </w:p>
        <w:p w14:paraId="6036D5F1" w14:textId="77777777" w:rsidR="00C45FAF" w:rsidRDefault="00C45FAF">
          <w:pPr>
            <w:autoSpaceDE w:val="0"/>
            <w:autoSpaceDN w:val="0"/>
            <w:adjustRightInd w:val="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Her Majesty The Queen</w:t>
          </w:r>
        </w:p>
        <w:p w14:paraId="32BA6F65" w14:textId="77777777" w:rsidR="00C45FAF" w:rsidRDefault="00C45FAF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Supplier  of Saddlery Workshop Materials</w:t>
          </w:r>
        </w:p>
        <w:p w14:paraId="35503E4C" w14:textId="77777777" w:rsidR="00C45FAF" w:rsidRDefault="00C45FAF">
          <w:pPr>
            <w:jc w:val="center"/>
            <w:rPr>
              <w:sz w:val="12"/>
              <w:szCs w:val="12"/>
            </w:rPr>
          </w:pPr>
        </w:p>
        <w:p w14:paraId="6272C3D2" w14:textId="77777777" w:rsidR="00C45FAF" w:rsidRDefault="00C45FAF">
          <w:pPr>
            <w:jc w:val="center"/>
            <w:rPr>
              <w:sz w:val="12"/>
              <w:szCs w:val="12"/>
            </w:rPr>
          </w:pPr>
        </w:p>
      </w:tc>
      <w:tc>
        <w:tcPr>
          <w:tcW w:w="2903" w:type="dxa"/>
        </w:tcPr>
        <w:p w14:paraId="67CF43CD" w14:textId="77777777" w:rsidR="00C45FAF" w:rsidRDefault="00C45FAF">
          <w:pPr>
            <w:jc w:val="center"/>
            <w:rPr>
              <w:sz w:val="12"/>
              <w:szCs w:val="12"/>
            </w:rPr>
          </w:pPr>
        </w:p>
      </w:tc>
      <w:tc>
        <w:tcPr>
          <w:tcW w:w="4410" w:type="dxa"/>
        </w:tcPr>
        <w:p w14:paraId="1568FA9F" w14:textId="77777777" w:rsidR="00C45FAF" w:rsidRDefault="00C45FAF">
          <w:pPr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val="en-GB" w:eastAsia="en-GB"/>
            </w:rPr>
            <w:drawing>
              <wp:inline distT="0" distB="0" distL="0" distR="0" wp14:anchorId="5B92CE4C" wp14:editId="2A0130BF">
                <wp:extent cx="1590675" cy="857250"/>
                <wp:effectExtent l="19050" t="0" r="9525" b="0"/>
                <wp:docPr id="6" name="Picture 6" descr="Logo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C45FAF" w14:paraId="37EE9C34" w14:textId="77777777">
      <w:tc>
        <w:tcPr>
          <w:tcW w:w="2767" w:type="dxa"/>
        </w:tcPr>
        <w:p w14:paraId="3DAD596E" w14:textId="77777777" w:rsidR="00C45FAF" w:rsidRDefault="00C45FAF">
          <w:pPr>
            <w:jc w:val="center"/>
            <w:rPr>
              <w:sz w:val="12"/>
              <w:szCs w:val="12"/>
            </w:rPr>
          </w:pPr>
        </w:p>
      </w:tc>
      <w:tc>
        <w:tcPr>
          <w:tcW w:w="2903" w:type="dxa"/>
        </w:tcPr>
        <w:p w14:paraId="3E4CA901" w14:textId="77777777" w:rsidR="00C45FAF" w:rsidRDefault="00C45FAF">
          <w:pPr>
            <w:jc w:val="center"/>
            <w:rPr>
              <w:sz w:val="12"/>
              <w:szCs w:val="12"/>
            </w:rPr>
          </w:pPr>
        </w:p>
      </w:tc>
      <w:tc>
        <w:tcPr>
          <w:tcW w:w="4410" w:type="dxa"/>
        </w:tcPr>
        <w:p w14:paraId="1DFC4F40" w14:textId="77777777" w:rsidR="00C45FAF" w:rsidRDefault="00C45FAF">
          <w:pPr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Abbey England Ltd</w:t>
          </w:r>
        </w:p>
        <w:p w14:paraId="73791374" w14:textId="77777777" w:rsidR="00C45FAF" w:rsidRDefault="00C45FAF">
          <w:pPr>
            <w:autoSpaceDE w:val="0"/>
            <w:autoSpaceDN w:val="0"/>
            <w:adjustRightInd w:val="0"/>
            <w:jc w:val="center"/>
          </w:pPr>
          <w:smartTag w:uri="urn:schemas-microsoft-com:office:smarttags" w:element="Street">
            <w:smartTag w:uri="urn:schemas-microsoft-com:office:smarttags" w:element="address">
              <w:r>
                <w:t>Haig Road</w:t>
              </w:r>
            </w:smartTag>
          </w:smartTag>
        </w:p>
        <w:p w14:paraId="06EC34BE" w14:textId="77777777" w:rsidR="00C45FAF" w:rsidRDefault="00C45FAF">
          <w:pPr>
            <w:autoSpaceDE w:val="0"/>
            <w:autoSpaceDN w:val="0"/>
            <w:adjustRightInd w:val="0"/>
            <w:jc w:val="center"/>
          </w:pPr>
          <w:r>
            <w:t>Parkgate Industrial Estate,</w:t>
          </w:r>
        </w:p>
        <w:p w14:paraId="2EB00A35" w14:textId="77777777" w:rsidR="00C45FAF" w:rsidRDefault="00C45FAF">
          <w:pPr>
            <w:autoSpaceDE w:val="0"/>
            <w:autoSpaceDN w:val="0"/>
            <w:adjustRightInd w:val="0"/>
            <w:jc w:val="center"/>
          </w:pPr>
          <w:r>
            <w:t>Knutsford,</w:t>
          </w:r>
        </w:p>
        <w:p w14:paraId="32845B09" w14:textId="77777777" w:rsidR="00C45FAF" w:rsidRDefault="00C45FAF">
          <w:pPr>
            <w:autoSpaceDE w:val="0"/>
            <w:autoSpaceDN w:val="0"/>
            <w:adjustRightInd w:val="0"/>
            <w:jc w:val="center"/>
          </w:pPr>
          <w:smartTag w:uri="urn:schemas-microsoft-com:office:smarttags" w:element="City">
            <w:smartTag w:uri="urn:schemas-microsoft-com:office:smarttags" w:element="place">
              <w:r>
                <w:t>Cheshire</w:t>
              </w:r>
            </w:smartTag>
          </w:smartTag>
        </w:p>
        <w:p w14:paraId="1AA54290" w14:textId="77777777" w:rsidR="00C45FAF" w:rsidRDefault="00C45FAF">
          <w:pPr>
            <w:autoSpaceDE w:val="0"/>
            <w:autoSpaceDN w:val="0"/>
            <w:adjustRightInd w:val="0"/>
            <w:jc w:val="center"/>
          </w:pPr>
          <w:r>
            <w:t>WA16 8DX</w:t>
          </w:r>
        </w:p>
        <w:p w14:paraId="50F73D11" w14:textId="77777777" w:rsidR="00C45FAF" w:rsidRDefault="00C45FAF">
          <w:pPr>
            <w:jc w:val="center"/>
            <w:rPr>
              <w:sz w:val="12"/>
              <w:szCs w:val="12"/>
            </w:rPr>
          </w:pPr>
          <w:smartTag w:uri="urn:schemas-microsoft-com:office:smarttags" w:element="country-region">
            <w:smartTag w:uri="urn:schemas-microsoft-com:office:smarttags" w:element="place">
              <w:r>
                <w:t>England</w:t>
              </w:r>
            </w:smartTag>
          </w:smartTag>
        </w:p>
      </w:tc>
    </w:tr>
    <w:tr w:rsidR="00C45FAF" w14:paraId="16B5BDE9" w14:textId="77777777">
      <w:tc>
        <w:tcPr>
          <w:tcW w:w="2767" w:type="dxa"/>
        </w:tcPr>
        <w:p w14:paraId="57EB475D" w14:textId="21ACB7C0" w:rsidR="00C45FAF" w:rsidRDefault="00C45FAF" w:rsidP="00B30F84">
          <w:pPr>
            <w:jc w:val="center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  <w:lang w:val="en-GB"/>
            </w:rPr>
            <w:instrText xml:space="preserve"> TIME \@ "dd MMMM yyyy" </w:instrText>
          </w:r>
          <w:r>
            <w:rPr>
              <w:sz w:val="16"/>
              <w:szCs w:val="12"/>
            </w:rPr>
            <w:fldChar w:fldCharType="separate"/>
          </w:r>
          <w:r w:rsidR="00CE290C">
            <w:rPr>
              <w:noProof/>
              <w:sz w:val="16"/>
              <w:szCs w:val="12"/>
              <w:lang w:val="en-GB"/>
            </w:rPr>
            <w:t>28 October 2022</w:t>
          </w:r>
          <w:r>
            <w:rPr>
              <w:sz w:val="16"/>
              <w:szCs w:val="12"/>
            </w:rPr>
            <w:fldChar w:fldCharType="end"/>
          </w:r>
        </w:p>
      </w:tc>
      <w:tc>
        <w:tcPr>
          <w:tcW w:w="2903" w:type="dxa"/>
        </w:tcPr>
        <w:p w14:paraId="781D97C5" w14:textId="77777777" w:rsidR="00C45FAF" w:rsidRDefault="00C45FAF">
          <w:pPr>
            <w:jc w:val="center"/>
            <w:rPr>
              <w:sz w:val="12"/>
              <w:szCs w:val="12"/>
            </w:rPr>
          </w:pPr>
        </w:p>
      </w:tc>
      <w:tc>
        <w:tcPr>
          <w:tcW w:w="4410" w:type="dxa"/>
        </w:tcPr>
        <w:p w14:paraId="22544A5E" w14:textId="77777777" w:rsidR="00C45FAF" w:rsidRDefault="00C45FAF">
          <w:pPr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color w:val="000000"/>
            </w:rPr>
            <w:t>VAT No. GB 380 3236 70</w:t>
          </w:r>
        </w:p>
      </w:tc>
    </w:tr>
  </w:tbl>
  <w:p w14:paraId="55434B3E" w14:textId="77777777" w:rsidR="00C45FAF" w:rsidRDefault="00C45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04"/>
    <w:rsid w:val="00014DCE"/>
    <w:rsid w:val="000933C6"/>
    <w:rsid w:val="000D2715"/>
    <w:rsid w:val="000E522C"/>
    <w:rsid w:val="001036E2"/>
    <w:rsid w:val="00120586"/>
    <w:rsid w:val="001264DF"/>
    <w:rsid w:val="001755FB"/>
    <w:rsid w:val="001A16AA"/>
    <w:rsid w:val="001B0BF9"/>
    <w:rsid w:val="001D7F39"/>
    <w:rsid w:val="00216765"/>
    <w:rsid w:val="00225CDF"/>
    <w:rsid w:val="0024213E"/>
    <w:rsid w:val="003948F9"/>
    <w:rsid w:val="00422E8B"/>
    <w:rsid w:val="004B3FB6"/>
    <w:rsid w:val="004F44EB"/>
    <w:rsid w:val="005D701B"/>
    <w:rsid w:val="00616BF4"/>
    <w:rsid w:val="006D5150"/>
    <w:rsid w:val="007078DA"/>
    <w:rsid w:val="00755840"/>
    <w:rsid w:val="00760460"/>
    <w:rsid w:val="00765A5F"/>
    <w:rsid w:val="00784804"/>
    <w:rsid w:val="007E729F"/>
    <w:rsid w:val="00885555"/>
    <w:rsid w:val="008B1D6B"/>
    <w:rsid w:val="008C6BA4"/>
    <w:rsid w:val="0091071A"/>
    <w:rsid w:val="00964455"/>
    <w:rsid w:val="009E1ED5"/>
    <w:rsid w:val="00A0788E"/>
    <w:rsid w:val="00B12C91"/>
    <w:rsid w:val="00B23C8E"/>
    <w:rsid w:val="00B30F84"/>
    <w:rsid w:val="00B465F9"/>
    <w:rsid w:val="00BD4CDC"/>
    <w:rsid w:val="00C45FAF"/>
    <w:rsid w:val="00CA7C50"/>
    <w:rsid w:val="00CE290C"/>
    <w:rsid w:val="00DD29B3"/>
    <w:rsid w:val="00F1499A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1319A9C"/>
  <w15:docId w15:val="{41B8E8D9-EAE2-474E-A76C-34182D76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EB"/>
    <w:rPr>
      <w:lang w:val="en-US" w:eastAsia="en-US"/>
    </w:rPr>
  </w:style>
  <w:style w:type="paragraph" w:styleId="Heading1">
    <w:name w:val="heading 1"/>
    <w:basedOn w:val="Normal"/>
    <w:next w:val="Normal"/>
    <w:qFormat/>
    <w:rsid w:val="004F44EB"/>
    <w:pPr>
      <w:keepNext/>
      <w:outlineLvl w:val="0"/>
    </w:pPr>
    <w:rPr>
      <w:b/>
      <w:bCs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4F44EB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44EB"/>
    <w:rPr>
      <w:color w:val="0000FF"/>
      <w:u w:val="single"/>
    </w:rPr>
  </w:style>
  <w:style w:type="paragraph" w:styleId="Salutation">
    <w:name w:val="Salutation"/>
    <w:basedOn w:val="Normal"/>
    <w:next w:val="SubjectLine"/>
    <w:rsid w:val="004F44EB"/>
    <w:pPr>
      <w:spacing w:before="240" w:after="240" w:line="240" w:lineRule="atLeast"/>
    </w:pPr>
    <w:rPr>
      <w:rFonts w:ascii="Garamond" w:hAnsi="Garamond"/>
      <w:kern w:val="18"/>
      <w:lang w:val="en-GB"/>
    </w:rPr>
  </w:style>
  <w:style w:type="paragraph" w:styleId="BodyText">
    <w:name w:val="Body Text"/>
    <w:basedOn w:val="Normal"/>
    <w:rsid w:val="004F44EB"/>
    <w:pPr>
      <w:spacing w:after="240" w:line="240" w:lineRule="atLeast"/>
    </w:pPr>
    <w:rPr>
      <w:rFonts w:ascii="Garamond" w:hAnsi="Garamond"/>
      <w:kern w:val="18"/>
      <w:lang w:val="en-GB"/>
    </w:rPr>
  </w:style>
  <w:style w:type="paragraph" w:styleId="Closing">
    <w:name w:val="Closing"/>
    <w:basedOn w:val="Normal"/>
    <w:next w:val="Signature"/>
    <w:rsid w:val="004F44EB"/>
    <w:pPr>
      <w:keepNext/>
      <w:spacing w:after="120" w:line="240" w:lineRule="atLeast"/>
    </w:pPr>
    <w:rPr>
      <w:rFonts w:ascii="Garamond" w:hAnsi="Garamond"/>
      <w:kern w:val="18"/>
      <w:lang w:val="en-GB"/>
    </w:rPr>
  </w:style>
  <w:style w:type="paragraph" w:styleId="Signature">
    <w:name w:val="Signature"/>
    <w:basedOn w:val="Normal"/>
    <w:next w:val="Normal"/>
    <w:rsid w:val="004F44EB"/>
    <w:pPr>
      <w:keepNext/>
      <w:spacing w:before="880" w:line="240" w:lineRule="atLeast"/>
    </w:pPr>
    <w:rPr>
      <w:rFonts w:ascii="Garamond" w:hAnsi="Garamond"/>
      <w:kern w:val="18"/>
      <w:lang w:val="en-GB"/>
    </w:rPr>
  </w:style>
  <w:style w:type="paragraph" w:styleId="Date">
    <w:name w:val="Date"/>
    <w:basedOn w:val="Normal"/>
    <w:next w:val="InsideAddressName"/>
    <w:rsid w:val="004F44EB"/>
    <w:pPr>
      <w:spacing w:after="220"/>
    </w:pPr>
    <w:rPr>
      <w:rFonts w:ascii="Garamond" w:hAnsi="Garamond"/>
      <w:kern w:val="18"/>
      <w:lang w:val="en-GB"/>
    </w:rPr>
  </w:style>
  <w:style w:type="paragraph" w:customStyle="1" w:styleId="InsideAddress">
    <w:name w:val="Inside Address"/>
    <w:basedOn w:val="Normal"/>
    <w:rsid w:val="004F44EB"/>
    <w:pPr>
      <w:spacing w:line="240" w:lineRule="atLeast"/>
    </w:pPr>
    <w:rPr>
      <w:rFonts w:ascii="Garamond" w:hAnsi="Garamond"/>
      <w:kern w:val="18"/>
      <w:lang w:val="en-GB"/>
    </w:rPr>
  </w:style>
  <w:style w:type="paragraph" w:customStyle="1" w:styleId="InsideAddressName">
    <w:name w:val="Inside Address Name"/>
    <w:basedOn w:val="InsideAddress"/>
    <w:next w:val="InsideAddress"/>
    <w:rsid w:val="004F44EB"/>
    <w:pPr>
      <w:spacing w:before="220"/>
    </w:pPr>
  </w:style>
  <w:style w:type="paragraph" w:customStyle="1" w:styleId="SubjectLine">
    <w:name w:val="Subject Line"/>
    <w:basedOn w:val="Normal"/>
    <w:next w:val="BodyText"/>
    <w:rsid w:val="004F44EB"/>
    <w:pPr>
      <w:spacing w:after="180" w:line="240" w:lineRule="atLeast"/>
    </w:pPr>
    <w:rPr>
      <w:rFonts w:ascii="Garamond" w:hAnsi="Garamond"/>
      <w:caps/>
      <w:kern w:val="18"/>
      <w:sz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bbeysaddlery.co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abbeysaddler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Stationary\New%20Head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Header2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2001</vt:lpstr>
    </vt:vector>
  </TitlesOfParts>
  <Company>Abbey Saddlery</Company>
  <LinksUpToDate>false</LinksUpToDate>
  <CharactersWithSpaces>550</CharactersWithSpaces>
  <SharedDoc>false</SharedDoc>
  <HLinks>
    <vt:vector size="12" baseType="variant"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http://www.abbeysaddlery.co.uk/</vt:lpwstr>
      </vt:variant>
      <vt:variant>
        <vt:lpwstr/>
      </vt:variant>
      <vt:variant>
        <vt:i4>1507429</vt:i4>
      </vt:variant>
      <vt:variant>
        <vt:i4>3</vt:i4>
      </vt:variant>
      <vt:variant>
        <vt:i4>0</vt:i4>
      </vt:variant>
      <vt:variant>
        <vt:i4>5</vt:i4>
      </vt:variant>
      <vt:variant>
        <vt:lpwstr>mailto:info@abbeysaddlery.co.uk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2001</dc:title>
  <dc:creator>Richard Brown</dc:creator>
  <cp:lastModifiedBy>Ishbel Watson</cp:lastModifiedBy>
  <cp:revision>2</cp:revision>
  <cp:lastPrinted>2018-10-01T14:38:00Z</cp:lastPrinted>
  <dcterms:created xsi:type="dcterms:W3CDTF">2022-10-28T14:39:00Z</dcterms:created>
  <dcterms:modified xsi:type="dcterms:W3CDTF">2022-10-28T14:39:00Z</dcterms:modified>
</cp:coreProperties>
</file>